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643"/>
      </w:tblGrid>
      <w:tr w:rsidR="00AA406E" w14:paraId="5B912164" w14:textId="77777777" w:rsidTr="00AA406E">
        <w:tc>
          <w:tcPr>
            <w:tcW w:w="3721" w:type="dxa"/>
          </w:tcPr>
          <w:p w14:paraId="60BA523B" w14:textId="77777777" w:rsidR="003A6D5E" w:rsidRDefault="003A6D5E" w:rsidP="000B7A5A">
            <w:pPr>
              <w:pStyle w:val="Nagwek5"/>
              <w:ind w:firstLine="0"/>
            </w:pPr>
          </w:p>
        </w:tc>
        <w:tc>
          <w:tcPr>
            <w:tcW w:w="4643" w:type="dxa"/>
          </w:tcPr>
          <w:p w14:paraId="66F18BE8" w14:textId="248800E7" w:rsidR="003A6D5E" w:rsidRPr="003A6D5E" w:rsidRDefault="001B2C3E" w:rsidP="00210DB8">
            <w:pPr>
              <w:pStyle w:val="Nagwek5"/>
              <w:jc w:val="right"/>
            </w:pPr>
            <w:proofErr w:type="spellStart"/>
            <w:r>
              <w:t>Gdańsk</w:t>
            </w:r>
            <w:proofErr w:type="spellEnd"/>
            <w:r w:rsidR="00E744CE">
              <w:t xml:space="preserve">, </w:t>
            </w:r>
            <w:r w:rsidR="00885883">
              <w:t>20</w:t>
            </w:r>
            <w:r>
              <w:t>.12.2022</w:t>
            </w:r>
          </w:p>
        </w:tc>
      </w:tr>
    </w:tbl>
    <w:p w14:paraId="69BAD88F" w14:textId="77777777" w:rsidR="00AA406E" w:rsidRDefault="00AA406E" w:rsidP="00210DB8"/>
    <w:p w14:paraId="4012E0FB" w14:textId="308F3C56" w:rsidR="003A6D5E" w:rsidRPr="000B7CE2" w:rsidRDefault="001B2C3E" w:rsidP="001B2C3E">
      <w:pPr>
        <w:pStyle w:val="Nagwek4"/>
        <w:ind w:firstLine="0"/>
        <w:jc w:val="center"/>
        <w:rPr>
          <w:rFonts w:ascii="Roboto Light" w:hAnsi="Roboto Light"/>
          <w:b/>
          <w:bCs/>
          <w:lang w:val="pl-PL"/>
        </w:rPr>
      </w:pPr>
      <w:r w:rsidRPr="000B7CE2">
        <w:rPr>
          <w:rFonts w:ascii="Roboto Light" w:hAnsi="Roboto Light"/>
          <w:b/>
          <w:bCs/>
          <w:lang w:val="pl-PL"/>
        </w:rPr>
        <w:t>Zapytanie ofertowe</w:t>
      </w:r>
    </w:p>
    <w:p w14:paraId="190230BA" w14:textId="77777777" w:rsidR="0066668E" w:rsidRPr="001A387E" w:rsidRDefault="001B2C3E" w:rsidP="001B2C3E">
      <w:pPr>
        <w:spacing w:before="100" w:beforeAutospacing="1" w:after="100" w:afterAutospacing="1" w:line="240" w:lineRule="auto"/>
        <w:rPr>
          <w:rFonts w:eastAsia="Times New Roman" w:cs="Times New Roman"/>
          <w:lang w:val="pl-PL" w:eastAsia="pl-PL"/>
        </w:rPr>
      </w:pPr>
      <w:r w:rsidRPr="0074170B">
        <w:rPr>
          <w:rFonts w:eastAsia="Times New Roman" w:cs="Times New Roman"/>
          <w:lang w:val="pl-PL" w:eastAsia="pl-PL"/>
        </w:rPr>
        <w:t xml:space="preserve">Przedmiotem zamówienia jest </w:t>
      </w:r>
      <w:r w:rsidRPr="001A387E">
        <w:rPr>
          <w:rFonts w:eastAsia="Times New Roman" w:cs="Times New Roman"/>
          <w:lang w:val="pl-PL" w:eastAsia="pl-PL"/>
        </w:rPr>
        <w:t xml:space="preserve">zakup i </w:t>
      </w:r>
      <w:r w:rsidRPr="0074170B">
        <w:rPr>
          <w:rFonts w:eastAsia="Times New Roman" w:cs="Times New Roman"/>
          <w:lang w:val="pl-PL" w:eastAsia="pl-PL"/>
        </w:rPr>
        <w:t>dostawa</w:t>
      </w:r>
      <w:r w:rsidR="0066668E" w:rsidRPr="001A387E">
        <w:rPr>
          <w:rFonts w:eastAsia="Times New Roman" w:cs="Times New Roman"/>
          <w:lang w:val="pl-PL" w:eastAsia="pl-PL"/>
        </w:rPr>
        <w:t>:</w:t>
      </w:r>
    </w:p>
    <w:p w14:paraId="08372344" w14:textId="125B046E" w:rsidR="0066668E" w:rsidRPr="001A387E" w:rsidRDefault="000B7CE2" w:rsidP="0066668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2</w:t>
      </w:r>
      <w:r w:rsidR="0066668E" w:rsidRPr="001A387E">
        <w:rPr>
          <w:rFonts w:eastAsia="Times New Roman" w:cs="Times New Roman"/>
          <w:lang w:val="pl-PL" w:eastAsia="pl-PL"/>
        </w:rPr>
        <w:t xml:space="preserve">0 </w:t>
      </w:r>
      <w:r>
        <w:rPr>
          <w:rFonts w:eastAsia="Times New Roman" w:cs="Times New Roman"/>
          <w:lang w:val="pl-PL" w:eastAsia="pl-PL"/>
        </w:rPr>
        <w:t xml:space="preserve">sztuk Podłogi Interaktywnej </w:t>
      </w:r>
      <w:proofErr w:type="spellStart"/>
      <w:r>
        <w:rPr>
          <w:rFonts w:eastAsia="Times New Roman" w:cs="Times New Roman"/>
          <w:lang w:val="pl-PL" w:eastAsia="pl-PL"/>
        </w:rPr>
        <w:t>FunFloor</w:t>
      </w:r>
      <w:proofErr w:type="spellEnd"/>
      <w:r>
        <w:rPr>
          <w:rFonts w:eastAsia="Times New Roman" w:cs="Times New Roman"/>
          <w:lang w:val="pl-PL" w:eastAsia="pl-PL"/>
        </w:rPr>
        <w:t>, wraz z matą</w:t>
      </w:r>
      <w:r w:rsidR="00AA0577">
        <w:rPr>
          <w:rFonts w:eastAsia="Times New Roman" w:cs="Times New Roman"/>
          <w:lang w:val="pl-PL" w:eastAsia="pl-PL"/>
        </w:rPr>
        <w:t xml:space="preserve"> </w:t>
      </w:r>
      <w:r>
        <w:rPr>
          <w:rFonts w:eastAsia="Times New Roman" w:cs="Times New Roman"/>
          <w:lang w:val="pl-PL" w:eastAsia="pl-PL"/>
        </w:rPr>
        <w:t>interaktywną</w:t>
      </w:r>
    </w:p>
    <w:p w14:paraId="166280BC" w14:textId="48C59BB8" w:rsidR="001B2C3E" w:rsidRDefault="0066668E" w:rsidP="0066668E">
      <w:pPr>
        <w:spacing w:before="100" w:beforeAutospacing="1" w:after="100" w:afterAutospacing="1" w:line="240" w:lineRule="auto"/>
        <w:rPr>
          <w:rFonts w:eastAsia="Times New Roman" w:cs="Times New Roman"/>
          <w:lang w:val="pl-PL" w:eastAsia="pl-PL"/>
        </w:rPr>
      </w:pPr>
      <w:r w:rsidRPr="001A387E">
        <w:rPr>
          <w:rFonts w:eastAsia="Times New Roman" w:cs="Times New Roman"/>
          <w:lang w:val="pl-PL" w:eastAsia="pl-PL"/>
        </w:rPr>
        <w:t xml:space="preserve">z przeznaczeniem do </w:t>
      </w:r>
      <w:r w:rsidR="001B2C3E" w:rsidRPr="001A387E">
        <w:rPr>
          <w:rFonts w:eastAsia="Times New Roman" w:cs="Times New Roman"/>
          <w:lang w:val="pl-PL" w:eastAsia="pl-PL"/>
        </w:rPr>
        <w:t>użytkowania w szkołach</w:t>
      </w:r>
      <w:r w:rsidR="000B7CE2">
        <w:rPr>
          <w:rFonts w:eastAsia="Times New Roman" w:cs="Times New Roman"/>
          <w:lang w:val="pl-PL" w:eastAsia="pl-PL"/>
        </w:rPr>
        <w:t>.</w:t>
      </w:r>
    </w:p>
    <w:p w14:paraId="5FF3BEAE" w14:textId="24E6F513" w:rsidR="00AA0577" w:rsidRDefault="00AA0577" w:rsidP="0066668E">
      <w:pPr>
        <w:spacing w:before="100" w:beforeAutospacing="1" w:after="100" w:afterAutospacing="1" w:line="240" w:lineRule="auto"/>
        <w:rPr>
          <w:rFonts w:eastAsia="Times New Roman" w:cs="Times New Roman"/>
          <w:lang w:val="pl-PL" w:eastAsia="pl-PL"/>
        </w:rPr>
      </w:pPr>
    </w:p>
    <w:p w14:paraId="4B54A7E7" w14:textId="7350F786" w:rsidR="00AA0577" w:rsidRPr="001A387E" w:rsidRDefault="00AA0577" w:rsidP="0066668E">
      <w:pPr>
        <w:spacing w:before="100" w:beforeAutospacing="1" w:after="100" w:afterAutospacing="1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Jedynym kryterium wyboru oferenta, będzie najniższa cena jednostkowa </w:t>
      </w:r>
      <w:r w:rsidR="001B400A">
        <w:rPr>
          <w:rFonts w:eastAsia="Times New Roman" w:cs="Times New Roman"/>
          <w:lang w:val="pl-PL" w:eastAsia="pl-PL"/>
        </w:rPr>
        <w:t xml:space="preserve">kompletnego </w:t>
      </w:r>
      <w:r>
        <w:rPr>
          <w:rFonts w:eastAsia="Times New Roman" w:cs="Times New Roman"/>
          <w:lang w:val="pl-PL" w:eastAsia="pl-PL"/>
        </w:rPr>
        <w:t>zestawu</w:t>
      </w:r>
      <w:r w:rsidR="001B400A">
        <w:rPr>
          <w:rFonts w:eastAsia="Times New Roman" w:cs="Times New Roman"/>
          <w:lang w:val="pl-PL" w:eastAsia="pl-PL"/>
        </w:rPr>
        <w:t xml:space="preserve"> (urządzenie wraz z matą)</w:t>
      </w:r>
      <w:r>
        <w:rPr>
          <w:rFonts w:eastAsia="Times New Roman" w:cs="Times New Roman"/>
          <w:lang w:val="pl-PL" w:eastAsia="pl-PL"/>
        </w:rPr>
        <w:t>.</w:t>
      </w:r>
    </w:p>
    <w:p w14:paraId="54386342" w14:textId="77777777" w:rsidR="001A387E" w:rsidRDefault="001A387E" w:rsidP="00210DB8">
      <w:pPr>
        <w:rPr>
          <w:b/>
          <w:bCs/>
          <w:u w:val="single"/>
          <w:lang w:val="pl-PL"/>
        </w:rPr>
      </w:pPr>
    </w:p>
    <w:p w14:paraId="1E69D14C" w14:textId="77777777" w:rsidR="00215ABA" w:rsidRDefault="001B2C3E" w:rsidP="001B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74170B">
        <w:rPr>
          <w:rFonts w:ascii="Times New Roman" w:eastAsia="Times New Roman" w:hAnsi="Times New Roman" w:cs="Times New Roman"/>
          <w:lang w:val="pl-PL" w:eastAsia="pl-PL"/>
        </w:rPr>
        <w:t xml:space="preserve">Termin wykonania: </w:t>
      </w:r>
      <w:r w:rsidR="00E744CE">
        <w:rPr>
          <w:rFonts w:ascii="Times New Roman" w:eastAsia="Times New Roman" w:hAnsi="Times New Roman" w:cs="Times New Roman"/>
          <w:lang w:val="pl-PL" w:eastAsia="pl-PL"/>
        </w:rPr>
        <w:t>2</w:t>
      </w:r>
      <w:r w:rsidRPr="0074170B">
        <w:rPr>
          <w:rFonts w:ascii="Times New Roman" w:eastAsia="Times New Roman" w:hAnsi="Times New Roman" w:cs="Times New Roman"/>
          <w:lang w:val="pl-PL" w:eastAsia="pl-PL"/>
        </w:rPr>
        <w:t xml:space="preserve"> ty</w:t>
      </w:r>
      <w:r w:rsidR="00E744CE">
        <w:rPr>
          <w:rFonts w:ascii="Times New Roman" w:eastAsia="Times New Roman" w:hAnsi="Times New Roman" w:cs="Times New Roman"/>
          <w:lang w:val="pl-PL" w:eastAsia="pl-PL"/>
        </w:rPr>
        <w:t xml:space="preserve">godnie </w:t>
      </w:r>
      <w:r w:rsidRPr="0074170B">
        <w:rPr>
          <w:rFonts w:ascii="Times New Roman" w:eastAsia="Times New Roman" w:hAnsi="Times New Roman" w:cs="Times New Roman"/>
          <w:lang w:val="pl-PL" w:eastAsia="pl-PL"/>
        </w:rPr>
        <w:t>od dnia złożenia zamówienia</w:t>
      </w:r>
      <w:r w:rsidR="00215ABA">
        <w:rPr>
          <w:rFonts w:ascii="Times New Roman" w:eastAsia="Times New Roman" w:hAnsi="Times New Roman" w:cs="Times New Roman"/>
          <w:lang w:val="pl-PL" w:eastAsia="pl-PL"/>
        </w:rPr>
        <w:t xml:space="preserve">. </w:t>
      </w:r>
    </w:p>
    <w:p w14:paraId="5E3C1B4E" w14:textId="224EF0E6" w:rsidR="003A6D5E" w:rsidRDefault="001B2C3E" w:rsidP="00885883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lang w:val="pl-PL" w:eastAsia="pl-PL"/>
        </w:rPr>
      </w:pPr>
      <w:r w:rsidRPr="0074170B">
        <w:rPr>
          <w:rFonts w:ascii="Times New Roman" w:eastAsia="Times New Roman" w:hAnsi="Times New Roman" w:cs="Times New Roman"/>
          <w:lang w:val="pl-PL" w:eastAsia="pl-PL"/>
        </w:rPr>
        <w:t>Termin składania ofert:</w:t>
      </w:r>
      <w:r w:rsidR="00E744C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215ABA">
        <w:rPr>
          <w:rFonts w:ascii="Times New Roman" w:eastAsia="Times New Roman" w:hAnsi="Times New Roman" w:cs="Times New Roman"/>
          <w:lang w:val="pl-PL" w:eastAsia="pl-PL"/>
        </w:rPr>
        <w:t xml:space="preserve">do </w:t>
      </w:r>
      <w:r w:rsidR="00AA0577">
        <w:rPr>
          <w:rFonts w:ascii="Times New Roman" w:eastAsia="Times New Roman" w:hAnsi="Times New Roman" w:cs="Times New Roman"/>
          <w:lang w:val="pl-PL" w:eastAsia="pl-PL"/>
        </w:rPr>
        <w:t>2</w:t>
      </w:r>
      <w:r w:rsidR="00885883">
        <w:rPr>
          <w:rFonts w:ascii="Times New Roman" w:eastAsia="Times New Roman" w:hAnsi="Times New Roman" w:cs="Times New Roman"/>
          <w:lang w:val="pl-PL" w:eastAsia="pl-PL"/>
        </w:rPr>
        <w:t>9</w:t>
      </w:r>
      <w:r w:rsidR="00E744CE">
        <w:rPr>
          <w:rFonts w:ascii="Times New Roman" w:eastAsia="Times New Roman" w:hAnsi="Times New Roman" w:cs="Times New Roman"/>
          <w:lang w:val="pl-PL" w:eastAsia="pl-PL"/>
        </w:rPr>
        <w:t xml:space="preserve"> grudnia</w:t>
      </w:r>
      <w:r w:rsidRPr="0074170B">
        <w:rPr>
          <w:rFonts w:ascii="Times New Roman" w:eastAsia="Times New Roman" w:hAnsi="Times New Roman" w:cs="Times New Roman"/>
          <w:lang w:val="pl-PL" w:eastAsia="pl-PL"/>
        </w:rPr>
        <w:t xml:space="preserve"> 2022 r. na adres</w:t>
      </w:r>
      <w:r w:rsidR="00215ABA">
        <w:rPr>
          <w:rFonts w:ascii="Times New Roman" w:eastAsia="Times New Roman" w:hAnsi="Times New Roman" w:cs="Times New Roman"/>
          <w:lang w:val="pl-PL" w:eastAsia="pl-PL"/>
        </w:rPr>
        <w:t xml:space="preserve">: </w:t>
      </w:r>
      <w:hyperlink r:id="rId7" w:history="1">
        <w:r w:rsidR="00215ABA" w:rsidRPr="0027645D">
          <w:rPr>
            <w:rStyle w:val="Hipercze"/>
            <w:rFonts w:ascii="Times New Roman" w:eastAsia="Times New Roman" w:hAnsi="Times New Roman" w:cs="Times New Roman"/>
            <w:lang w:val="pl-PL" w:eastAsia="pl-PL"/>
          </w:rPr>
          <w:t>wpioch@fundacjagdanska.pl</w:t>
        </w:r>
      </w:hyperlink>
    </w:p>
    <w:p w14:paraId="497C65E5" w14:textId="445DE0D3" w:rsidR="00885883" w:rsidRDefault="00885883" w:rsidP="00885883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lang w:val="pl-PL" w:eastAsia="pl-PL"/>
        </w:rPr>
      </w:pPr>
    </w:p>
    <w:p w14:paraId="6086E84D" w14:textId="23CEAB46" w:rsidR="00885883" w:rsidRPr="00885883" w:rsidRDefault="00885883" w:rsidP="0088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noProof/>
        </w:rPr>
        <w:drawing>
          <wp:inline distT="0" distB="0" distL="0" distR="0" wp14:anchorId="0F91AB22" wp14:editId="61DAD949">
            <wp:extent cx="4869180" cy="233934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883" w:rsidRPr="00885883" w:rsidSect="00210DB8">
      <w:headerReference w:type="default" r:id="rId9"/>
      <w:footerReference w:type="default" r:id="rId10"/>
      <w:pgSz w:w="11906" w:h="16838"/>
      <w:pgMar w:top="2628" w:right="1417" w:bottom="1417" w:left="2268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7730" w14:textId="77777777" w:rsidR="00ED21B8" w:rsidRDefault="00ED21B8" w:rsidP="00210DB8">
      <w:r>
        <w:separator/>
      </w:r>
    </w:p>
  </w:endnote>
  <w:endnote w:type="continuationSeparator" w:id="0">
    <w:p w14:paraId="71DBF1D6" w14:textId="77777777" w:rsidR="00ED21B8" w:rsidRDefault="00ED21B8" w:rsidP="002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espoke Serif Light">
    <w:altName w:val="Calibri"/>
    <w:panose1 w:val="00000000000000000000"/>
    <w:charset w:val="00"/>
    <w:family w:val="auto"/>
    <w:notTrueType/>
    <w:pitch w:val="variable"/>
    <w:sig w:usb0="80000007" w:usb1="10000000" w:usb2="00000000" w:usb3="00000000" w:csb0="00000093" w:csb1="00000000"/>
  </w:font>
  <w:font w:name="Trim Light">
    <w:panose1 w:val="00000000000000000000"/>
    <w:charset w:val="00"/>
    <w:family w:val="modern"/>
    <w:notTrueType/>
    <w:pitch w:val="variable"/>
    <w:sig w:usb0="A00002FF" w:usb1="5000207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E324" w14:textId="77777777" w:rsidR="003A6D5E" w:rsidRPr="00AA406E" w:rsidRDefault="00AA406E" w:rsidP="00210DB8">
    <w:pPr>
      <w:pStyle w:val="Stopka"/>
    </w:pPr>
    <w:r w:rsidRPr="00AA40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4AEFF" wp14:editId="4E9A4C8B">
              <wp:simplePos x="0" y="0"/>
              <wp:positionH relativeFrom="column">
                <wp:posOffset>-1608455</wp:posOffset>
              </wp:positionH>
              <wp:positionV relativeFrom="paragraph">
                <wp:posOffset>699</wp:posOffset>
              </wp:positionV>
              <wp:extent cx="3698697" cy="0"/>
              <wp:effectExtent l="0" t="12700" r="22860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98697" cy="0"/>
                      </a:xfrm>
                      <a:prstGeom prst="line">
                        <a:avLst/>
                      </a:prstGeom>
                      <a:ln>
                        <a:solidFill>
                          <a:srgbClr val="D62D2B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5A72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65pt,.05pt" to="164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" strokecolor="#d62d2b" strokeweight="1.5pt">
              <v:stroke joinstyle="miter"/>
            </v:line>
          </w:pict>
        </mc:Fallback>
      </mc:AlternateContent>
    </w:r>
  </w:p>
  <w:tbl>
    <w:tblPr>
      <w:tblStyle w:val="Tabela-Siatka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3118"/>
    </w:tblGrid>
    <w:tr w:rsidR="00AA406E" w:rsidRPr="00AA406E" w14:paraId="2263C452" w14:textId="77777777" w:rsidTr="00AA406E">
      <w:tc>
        <w:tcPr>
          <w:tcW w:w="2689" w:type="dxa"/>
        </w:tcPr>
        <w:p w14:paraId="40338909" w14:textId="77777777" w:rsidR="003A6D5E" w:rsidRPr="001B2C3E" w:rsidRDefault="00AA406E" w:rsidP="00210DB8">
          <w:pPr>
            <w:pStyle w:val="Stopka"/>
            <w:rPr>
              <w:color w:val="D62D2B"/>
              <w:lang w:val="pl-PL"/>
            </w:rPr>
          </w:pPr>
          <w:r w:rsidRPr="001B2C3E">
            <w:rPr>
              <w:color w:val="D62D2B"/>
              <w:lang w:val="pl-PL"/>
            </w:rPr>
            <w:t>FUNDACJA GDAŃSKA</w:t>
          </w:r>
        </w:p>
        <w:p w14:paraId="141CF783" w14:textId="77777777" w:rsidR="00AA406E" w:rsidRPr="001B2C3E" w:rsidRDefault="00AA406E" w:rsidP="00210DB8">
          <w:pPr>
            <w:pStyle w:val="Stopka"/>
            <w:rPr>
              <w:lang w:val="pl-PL"/>
            </w:rPr>
          </w:pPr>
        </w:p>
        <w:p w14:paraId="36501CE1" w14:textId="77777777" w:rsidR="00AA406E" w:rsidRPr="001B2C3E" w:rsidRDefault="00AA406E" w:rsidP="00210DB8">
          <w:pPr>
            <w:pStyle w:val="Stopka"/>
            <w:rPr>
              <w:sz w:val="20"/>
              <w:szCs w:val="20"/>
              <w:lang w:val="pl-PL"/>
            </w:rPr>
          </w:pPr>
          <w:r w:rsidRPr="001B2C3E">
            <w:rPr>
              <w:sz w:val="20"/>
              <w:szCs w:val="20"/>
              <w:lang w:val="pl-PL"/>
            </w:rPr>
            <w:t>ul. Długi Targ 28/29</w:t>
          </w:r>
        </w:p>
        <w:p w14:paraId="3A70B7BC" w14:textId="77777777" w:rsidR="00AA406E" w:rsidRPr="00AA406E" w:rsidRDefault="00AA406E" w:rsidP="00210DB8">
          <w:pPr>
            <w:pStyle w:val="Stopka"/>
          </w:pPr>
          <w:r w:rsidRPr="00210DB8">
            <w:rPr>
              <w:sz w:val="20"/>
              <w:szCs w:val="20"/>
            </w:rPr>
            <w:t xml:space="preserve">80-830 </w:t>
          </w:r>
          <w:proofErr w:type="spellStart"/>
          <w:r w:rsidRPr="00210DB8">
            <w:rPr>
              <w:sz w:val="20"/>
              <w:szCs w:val="20"/>
            </w:rPr>
            <w:t>Gdańsk</w:t>
          </w:r>
          <w:proofErr w:type="spellEnd"/>
        </w:p>
      </w:tc>
      <w:tc>
        <w:tcPr>
          <w:tcW w:w="3118" w:type="dxa"/>
        </w:tcPr>
        <w:p w14:paraId="11457287" w14:textId="77777777" w:rsidR="00AA406E" w:rsidRDefault="00AA406E" w:rsidP="00210DB8">
          <w:pPr>
            <w:pStyle w:val="Stopka"/>
          </w:pPr>
        </w:p>
        <w:p w14:paraId="3047669B" w14:textId="380C561E" w:rsidR="003A6D5E" w:rsidRPr="00210DB8" w:rsidRDefault="00AA406E" w:rsidP="00210DB8">
          <w:pPr>
            <w:pStyle w:val="Stopka"/>
            <w:rPr>
              <w:sz w:val="20"/>
              <w:szCs w:val="20"/>
            </w:rPr>
          </w:pPr>
          <w:r w:rsidRPr="00210DB8">
            <w:rPr>
              <w:sz w:val="20"/>
              <w:szCs w:val="20"/>
            </w:rPr>
            <w:t xml:space="preserve">e-mail: </w:t>
          </w:r>
          <w:r w:rsidR="00E744CE">
            <w:rPr>
              <w:sz w:val="20"/>
              <w:szCs w:val="20"/>
            </w:rPr>
            <w:t>wpioch</w:t>
          </w:r>
          <w:r w:rsidRPr="00210DB8">
            <w:rPr>
              <w:sz w:val="20"/>
              <w:szCs w:val="20"/>
            </w:rPr>
            <w:t>@fundacjagdanska.pl</w:t>
          </w:r>
        </w:p>
        <w:p w14:paraId="3E381FAD" w14:textId="15D2C756" w:rsidR="00AA406E" w:rsidRPr="00210DB8" w:rsidRDefault="00AA406E" w:rsidP="00210DB8">
          <w:pPr>
            <w:pStyle w:val="Stopka"/>
            <w:rPr>
              <w:sz w:val="20"/>
              <w:szCs w:val="20"/>
            </w:rPr>
          </w:pPr>
          <w:r w:rsidRPr="00210DB8">
            <w:rPr>
              <w:sz w:val="20"/>
              <w:szCs w:val="20"/>
            </w:rPr>
            <w:t xml:space="preserve">tel.: </w:t>
          </w:r>
          <w:r w:rsidR="006742CA">
            <w:rPr>
              <w:sz w:val="20"/>
              <w:szCs w:val="20"/>
            </w:rPr>
            <w:t>732 067 364</w:t>
          </w:r>
        </w:p>
        <w:p w14:paraId="0A2401BF" w14:textId="77777777" w:rsidR="00AA406E" w:rsidRPr="00AA406E" w:rsidRDefault="00AA406E" w:rsidP="00210DB8">
          <w:pPr>
            <w:pStyle w:val="Stopka"/>
          </w:pPr>
          <w:r w:rsidRPr="00210DB8">
            <w:rPr>
              <w:sz w:val="20"/>
              <w:szCs w:val="20"/>
            </w:rPr>
            <w:t>www.fundacjagdanska.pl</w:t>
          </w:r>
        </w:p>
      </w:tc>
    </w:tr>
  </w:tbl>
  <w:p w14:paraId="686F3FA6" w14:textId="77777777" w:rsidR="003A6D5E" w:rsidRPr="00AA406E" w:rsidRDefault="003A6D5E" w:rsidP="0021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8534" w14:textId="77777777" w:rsidR="00ED21B8" w:rsidRDefault="00ED21B8" w:rsidP="00210DB8">
      <w:r>
        <w:separator/>
      </w:r>
    </w:p>
  </w:footnote>
  <w:footnote w:type="continuationSeparator" w:id="0">
    <w:p w14:paraId="20F14884" w14:textId="77777777" w:rsidR="00ED21B8" w:rsidRDefault="00ED21B8" w:rsidP="0021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1D13" w14:textId="77777777" w:rsidR="00322BFC" w:rsidRDefault="00322BFC" w:rsidP="00210DB8">
    <w:pPr>
      <w:pStyle w:val="Nagwek"/>
      <w:ind w:left="-851"/>
    </w:pPr>
    <w:r>
      <w:rPr>
        <w:noProof/>
      </w:rPr>
      <w:drawing>
        <wp:inline distT="0" distB="0" distL="0" distR="0" wp14:anchorId="031E78DD" wp14:editId="430F6A10">
          <wp:extent cx="1494846" cy="747422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445" cy="77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767"/>
    <w:multiLevelType w:val="hybridMultilevel"/>
    <w:tmpl w:val="482A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35A"/>
    <w:multiLevelType w:val="hybridMultilevel"/>
    <w:tmpl w:val="328A5D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5748"/>
    <w:multiLevelType w:val="hybridMultilevel"/>
    <w:tmpl w:val="C9FC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DD2"/>
    <w:multiLevelType w:val="hybridMultilevel"/>
    <w:tmpl w:val="D928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06D50"/>
    <w:multiLevelType w:val="hybridMultilevel"/>
    <w:tmpl w:val="87DC9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766439">
    <w:abstractNumId w:val="2"/>
  </w:num>
  <w:num w:numId="2" w16cid:durableId="1692486005">
    <w:abstractNumId w:val="4"/>
  </w:num>
  <w:num w:numId="3" w16cid:durableId="1308897196">
    <w:abstractNumId w:val="1"/>
  </w:num>
  <w:num w:numId="4" w16cid:durableId="142627555">
    <w:abstractNumId w:val="0"/>
  </w:num>
  <w:num w:numId="5" w16cid:durableId="61270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3E"/>
    <w:rsid w:val="00024FB5"/>
    <w:rsid w:val="000B7A5A"/>
    <w:rsid w:val="000B7CE2"/>
    <w:rsid w:val="00154B1D"/>
    <w:rsid w:val="001A387E"/>
    <w:rsid w:val="001B2C3E"/>
    <w:rsid w:val="001B400A"/>
    <w:rsid w:val="00210DB8"/>
    <w:rsid w:val="00215ABA"/>
    <w:rsid w:val="00216EAA"/>
    <w:rsid w:val="00322BFC"/>
    <w:rsid w:val="00376B4D"/>
    <w:rsid w:val="003A6D5E"/>
    <w:rsid w:val="004C10B8"/>
    <w:rsid w:val="00532D1E"/>
    <w:rsid w:val="0066668E"/>
    <w:rsid w:val="006742CA"/>
    <w:rsid w:val="00694362"/>
    <w:rsid w:val="006E5EBC"/>
    <w:rsid w:val="00863430"/>
    <w:rsid w:val="00885883"/>
    <w:rsid w:val="0092181D"/>
    <w:rsid w:val="009771CD"/>
    <w:rsid w:val="00AA0577"/>
    <w:rsid w:val="00AA406E"/>
    <w:rsid w:val="00B01A5A"/>
    <w:rsid w:val="00B045D4"/>
    <w:rsid w:val="00B509B5"/>
    <w:rsid w:val="00BE25C5"/>
    <w:rsid w:val="00BF3D20"/>
    <w:rsid w:val="00C01B62"/>
    <w:rsid w:val="00C34D6F"/>
    <w:rsid w:val="00C67B9B"/>
    <w:rsid w:val="00CE2533"/>
    <w:rsid w:val="00D436DF"/>
    <w:rsid w:val="00DF5E82"/>
    <w:rsid w:val="00E37B95"/>
    <w:rsid w:val="00E744CE"/>
    <w:rsid w:val="00E943BE"/>
    <w:rsid w:val="00ED21B8"/>
    <w:rsid w:val="00E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B75CE"/>
  <w15:chartTrackingRefBased/>
  <w15:docId w15:val="{8E15D95E-1B38-4F28-A964-10346E2A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DB8"/>
    <w:pPr>
      <w:spacing w:line="300" w:lineRule="auto"/>
    </w:pPr>
    <w:rPr>
      <w:rFonts w:ascii="Roboto Light" w:hAnsi="Roboto Light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06E"/>
    <w:pPr>
      <w:ind w:left="851"/>
      <w:outlineLvl w:val="0"/>
    </w:pPr>
    <w:rPr>
      <w:rFonts w:ascii="Bespoke Serif Light" w:hAnsi="Bespoke Serif Light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06E"/>
    <w:pPr>
      <w:ind w:left="851"/>
      <w:outlineLvl w:val="1"/>
    </w:pPr>
    <w:rPr>
      <w:rFonts w:ascii="Bespoke Serif Light" w:hAnsi="Bespoke Serif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06E"/>
    <w:pPr>
      <w:ind w:left="851"/>
      <w:outlineLvl w:val="2"/>
    </w:pPr>
    <w:rPr>
      <w:rFonts w:ascii="Bespoke Serif Light" w:hAnsi="Bespoke Serif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06E"/>
    <w:pPr>
      <w:ind w:hanging="113"/>
      <w:outlineLvl w:val="3"/>
    </w:pPr>
    <w:rPr>
      <w:rFonts w:ascii="Bespoke Serif Light" w:hAnsi="Bespoke Serif Light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06E"/>
    <w:pPr>
      <w:ind w:hanging="113"/>
      <w:outlineLvl w:val="4"/>
    </w:pPr>
    <w:rPr>
      <w:rFonts w:ascii="Trim Light" w:hAnsi="Trim Light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0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FC"/>
  </w:style>
  <w:style w:type="paragraph" w:styleId="Stopka">
    <w:name w:val="footer"/>
    <w:basedOn w:val="Normalny"/>
    <w:link w:val="StopkaZnak"/>
    <w:uiPriority w:val="99"/>
    <w:unhideWhenUsed/>
    <w:rsid w:val="00322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FC"/>
  </w:style>
  <w:style w:type="table" w:styleId="Tabela-Siatka">
    <w:name w:val="Table Grid"/>
    <w:basedOn w:val="Standardowy"/>
    <w:uiPriority w:val="39"/>
    <w:rsid w:val="003A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40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06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AA406E"/>
    <w:pPr>
      <w:ind w:left="851"/>
    </w:pPr>
    <w:rPr>
      <w:rFonts w:ascii="Bespoke Serif Light" w:hAnsi="Bespoke Serif Light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A406E"/>
    <w:rPr>
      <w:rFonts w:ascii="Bespoke Serif Light" w:hAnsi="Bespoke Serif Light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A406E"/>
    <w:rPr>
      <w:rFonts w:ascii="Bespoke Serif Light" w:hAnsi="Bespoke Serif Light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A406E"/>
    <w:rPr>
      <w:rFonts w:ascii="Bespoke Serif Light" w:hAnsi="Bespoke Serif Light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A406E"/>
    <w:rPr>
      <w:rFonts w:ascii="Bespoke Serif Light" w:hAnsi="Bespoke Serif Light"/>
      <w:sz w:val="32"/>
      <w:szCs w:val="32"/>
    </w:rPr>
  </w:style>
  <w:style w:type="character" w:styleId="Pogrubienie">
    <w:name w:val="Strong"/>
    <w:uiPriority w:val="22"/>
    <w:qFormat/>
    <w:rsid w:val="00AA406E"/>
    <w:rPr>
      <w:rFonts w:ascii="Roboto Light" w:hAnsi="Roboto Light"/>
      <w:b/>
      <w:bCs/>
      <w:lang w:val="en-US"/>
    </w:rPr>
  </w:style>
  <w:style w:type="paragraph" w:styleId="Podtytu">
    <w:name w:val="Subtitle"/>
    <w:basedOn w:val="Nagwek3"/>
    <w:next w:val="Normalny"/>
    <w:link w:val="PodtytuZnak"/>
    <w:uiPriority w:val="11"/>
    <w:qFormat/>
    <w:rsid w:val="00AA406E"/>
  </w:style>
  <w:style w:type="character" w:customStyle="1" w:styleId="PodtytuZnak">
    <w:name w:val="Podtytuł Znak"/>
    <w:basedOn w:val="Domylnaczcionkaakapitu"/>
    <w:link w:val="Podtytu"/>
    <w:uiPriority w:val="11"/>
    <w:rsid w:val="00AA406E"/>
    <w:rPr>
      <w:rFonts w:ascii="Bespoke Serif Light" w:hAnsi="Bespoke Serif Light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A406E"/>
    <w:rPr>
      <w:rFonts w:ascii="Bespoke Serif Light" w:hAnsi="Bespoke Serif Light"/>
    </w:rPr>
  </w:style>
  <w:style w:type="character" w:customStyle="1" w:styleId="Nagwek5Znak">
    <w:name w:val="Nagłówek 5 Znak"/>
    <w:basedOn w:val="Domylnaczcionkaakapitu"/>
    <w:link w:val="Nagwek5"/>
    <w:uiPriority w:val="9"/>
    <w:rsid w:val="00AA406E"/>
    <w:rPr>
      <w:rFonts w:ascii="Trim Light" w:hAnsi="Trim Light"/>
    </w:rPr>
  </w:style>
  <w:style w:type="character" w:customStyle="1" w:styleId="Nagwek6Znak">
    <w:name w:val="Nagłówek 6 Znak"/>
    <w:basedOn w:val="Domylnaczcionkaakapitu"/>
    <w:link w:val="Nagwek6"/>
    <w:uiPriority w:val="9"/>
    <w:rsid w:val="00AA406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210DB8"/>
    <w:pPr>
      <w:ind w:left="851"/>
      <w:jc w:val="right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10DB8"/>
    <w:rPr>
      <w:rFonts w:ascii="Roboto Light" w:hAnsi="Roboto Light"/>
      <w:i/>
      <w:iCs/>
      <w:lang w:val="en-US"/>
    </w:rPr>
  </w:style>
  <w:style w:type="paragraph" w:styleId="Akapitzlist">
    <w:name w:val="List Paragraph"/>
    <w:basedOn w:val="Normalny"/>
    <w:uiPriority w:val="34"/>
    <w:qFormat/>
    <w:rsid w:val="0066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pioch@fundacjagdan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tek\Desktop\Papier-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</Template>
  <TotalTime>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Wojciech Pioch - Fundacja Gdańska</cp:lastModifiedBy>
  <cp:revision>2</cp:revision>
  <dcterms:created xsi:type="dcterms:W3CDTF">2022-12-20T12:02:00Z</dcterms:created>
  <dcterms:modified xsi:type="dcterms:W3CDTF">2022-12-20T12:02:00Z</dcterms:modified>
</cp:coreProperties>
</file>